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E4" w:rsidRDefault="00FD52A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Verbale della riunione del consiglio di interclasse</w:t>
      </w:r>
    </w:p>
    <w:p w:rsidR="008844E4" w:rsidRDefault="008844E4">
      <w:pPr>
        <w:pStyle w:val="Standard"/>
      </w:pPr>
    </w:p>
    <w:p w:rsidR="008844E4" w:rsidRDefault="00FD52A3">
      <w:pPr>
        <w:pStyle w:val="Standard"/>
        <w:jc w:val="both"/>
      </w:pPr>
      <w:r>
        <w:t xml:space="preserve">Il giorno ___________   del mese </w:t>
      </w:r>
      <w:proofErr w:type="gramStart"/>
      <w:r>
        <w:t>di  maggio</w:t>
      </w:r>
      <w:proofErr w:type="gramEnd"/>
      <w:r>
        <w:t xml:space="preserve">  dell’anno __________ , alle ore __________  , si è riunito, previa regolare convocazione, il consiglio d’interclasse della scuola </w:t>
      </w:r>
      <w:r>
        <w:t>primaria di __________________.</w:t>
      </w:r>
    </w:p>
    <w:p w:rsidR="008844E4" w:rsidRDefault="00FD52A3">
      <w:pPr>
        <w:pStyle w:val="Standard"/>
      </w:pPr>
      <w:r>
        <w:t>Sono Presenti:</w:t>
      </w:r>
    </w:p>
    <w:p w:rsidR="008844E4" w:rsidRDefault="00FD52A3">
      <w:pPr>
        <w:pStyle w:val="Standard"/>
      </w:pPr>
      <w:r>
        <w:t xml:space="preserve">I Sigg. </w:t>
      </w:r>
      <w:proofErr w:type="gramStart"/>
      <w:r>
        <w:t>Docenti  _</w:t>
      </w:r>
      <w:proofErr w:type="gramEnd"/>
      <w:r>
        <w:t>__________________________________________________________________________________</w:t>
      </w:r>
    </w:p>
    <w:p w:rsidR="008844E4" w:rsidRDefault="00FD52A3">
      <w:pPr>
        <w:pStyle w:val="Standard"/>
      </w:pPr>
      <w:r>
        <w:t xml:space="preserve"> _______________________________________________________________________________________________</w:t>
      </w:r>
    </w:p>
    <w:p w:rsidR="008844E4" w:rsidRDefault="00FD52A3">
      <w:pPr>
        <w:pStyle w:val="Standard"/>
      </w:pPr>
      <w:r>
        <w:t xml:space="preserve">I Sigg. </w:t>
      </w:r>
      <w:proofErr w:type="gramStart"/>
      <w:r>
        <w:t>ge</w:t>
      </w:r>
      <w:r>
        <w:t>nitori  _</w:t>
      </w:r>
      <w:proofErr w:type="gramEnd"/>
      <w:r>
        <w:t>__________________________________________________________________________________</w:t>
      </w:r>
    </w:p>
    <w:p w:rsidR="008844E4" w:rsidRDefault="00FD52A3">
      <w:pPr>
        <w:pStyle w:val="Standard"/>
      </w:pPr>
      <w:r>
        <w:t xml:space="preserve"> _______________________________________________________________________________________________</w:t>
      </w:r>
    </w:p>
    <w:p w:rsidR="008844E4" w:rsidRDefault="00FD52A3">
      <w:pPr>
        <w:pStyle w:val="Standard"/>
      </w:pPr>
      <w:r>
        <w:t xml:space="preserve">La </w:t>
      </w:r>
      <w:proofErr w:type="gramStart"/>
      <w:r>
        <w:t>seduta  inizia</w:t>
      </w:r>
      <w:proofErr w:type="gramEnd"/>
      <w:r>
        <w:t xml:space="preserve"> con la discussione del seguente punto all’ordine </w:t>
      </w:r>
      <w:r>
        <w:t>del giorno:</w:t>
      </w:r>
    </w:p>
    <w:p w:rsidR="008844E4" w:rsidRDefault="00FD52A3">
      <w:pPr>
        <w:pStyle w:val="Standard"/>
        <w:numPr>
          <w:ilvl w:val="0"/>
          <w:numId w:val="3"/>
        </w:numPr>
      </w:pPr>
      <w:r>
        <w:t>Adozione dei libri di testo per la scuola primaria per l’anno scolastico ________/______.</w:t>
      </w:r>
    </w:p>
    <w:p w:rsidR="008844E4" w:rsidRDefault="00FD52A3">
      <w:pPr>
        <w:pStyle w:val="Standard"/>
      </w:pPr>
      <w:r>
        <w:t>Il coordinatore dà lettura delle scelte operate dai docenti:</w:t>
      </w:r>
    </w:p>
    <w:p w:rsidR="008844E4" w:rsidRDefault="008844E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948"/>
        <w:gridCol w:w="1052"/>
        <w:gridCol w:w="2509"/>
        <w:gridCol w:w="1191"/>
        <w:gridCol w:w="2150"/>
      </w:tblGrid>
      <w:tr w:rsidR="008844E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ISBN</w:t>
            </w:r>
          </w:p>
        </w:tc>
      </w:tr>
      <w:tr w:rsidR="008844E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Libro 1^ classe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 xml:space="preserve">Lingua </w:t>
            </w:r>
            <w:r>
              <w:t>inglese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Religione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4^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Sussidiario linguaggi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Sussidiario discipline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Lingua inglese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  <w:tr w:rsidR="008844E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FD52A3">
            <w:pPr>
              <w:pStyle w:val="Standard"/>
            </w:pPr>
            <w:r>
              <w:t>Religione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  <w:p w:rsidR="008844E4" w:rsidRDefault="008844E4">
            <w:pPr>
              <w:pStyle w:val="Standard"/>
            </w:pPr>
          </w:p>
          <w:p w:rsidR="008844E4" w:rsidRDefault="008844E4">
            <w:pPr>
              <w:pStyle w:val="Standard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44E4" w:rsidRDefault="008844E4">
            <w:pPr>
              <w:pStyle w:val="Standard"/>
              <w:snapToGrid w:val="0"/>
            </w:pPr>
          </w:p>
        </w:tc>
      </w:tr>
    </w:tbl>
    <w:p w:rsidR="008844E4" w:rsidRDefault="008844E4">
      <w:pPr>
        <w:pStyle w:val="Standard"/>
      </w:pPr>
    </w:p>
    <w:p w:rsidR="008844E4" w:rsidRDefault="00FD52A3">
      <w:pPr>
        <w:pStyle w:val="Standard"/>
      </w:pPr>
      <w:r>
        <w:t xml:space="preserve">I docenti proponenti le </w:t>
      </w:r>
      <w:proofErr w:type="gramStart"/>
      <w:r>
        <w:t>adozioni  informano</w:t>
      </w:r>
      <w:proofErr w:type="gramEnd"/>
      <w:r>
        <w:t xml:space="preserve"> il Consiglio circa la scelta, motivando le ragioni e i criteri che l’ </w:t>
      </w:r>
      <w:r>
        <w:t>hanno determinata.</w:t>
      </w:r>
    </w:p>
    <w:p w:rsidR="008844E4" w:rsidRDefault="00FD52A3">
      <w:pPr>
        <w:pStyle w:val="Standard"/>
      </w:pPr>
      <w:r>
        <w:t>Si allega una copia della relazione (per ciascun libro) degli insegnanti proponenti.</w:t>
      </w:r>
    </w:p>
    <w:p w:rsidR="008844E4" w:rsidRDefault="00FD52A3">
      <w:pPr>
        <w:pStyle w:val="Standard"/>
      </w:pPr>
      <w:r>
        <w:t>Pareri espressi dalla componente genitori:</w:t>
      </w:r>
    </w:p>
    <w:p w:rsidR="008844E4" w:rsidRDefault="00FD52A3">
      <w:pPr>
        <w:pStyle w:val="Standard"/>
      </w:pPr>
      <w:r>
        <w:t>________________________________________________________________________________________________</w:t>
      </w:r>
    </w:p>
    <w:p w:rsidR="008844E4" w:rsidRDefault="00FD52A3">
      <w:pPr>
        <w:pStyle w:val="Standard"/>
      </w:pPr>
      <w:r>
        <w:t>_______________________________________________________________________________________________________________________________________________________________</w:t>
      </w:r>
      <w:r>
        <w:t>___________</w:t>
      </w:r>
    </w:p>
    <w:p w:rsidR="008844E4" w:rsidRDefault="008844E4">
      <w:pPr>
        <w:pStyle w:val="Standard"/>
      </w:pPr>
    </w:p>
    <w:p w:rsidR="008844E4" w:rsidRDefault="00FD52A3">
      <w:pPr>
        <w:pStyle w:val="Standard"/>
      </w:pPr>
      <w:r>
        <w:t>Letto e approvato il contenuto del verbale, la riunione si conclude alle ore _________</w:t>
      </w:r>
      <w:proofErr w:type="gramStart"/>
      <w:r>
        <w:t>_.-</w:t>
      </w:r>
      <w:proofErr w:type="gramEnd"/>
    </w:p>
    <w:p w:rsidR="008844E4" w:rsidRDefault="008844E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844E4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4E4" w:rsidRDefault="00FD52A3">
            <w:pPr>
              <w:pStyle w:val="Standard"/>
              <w:jc w:val="center"/>
            </w:pPr>
            <w:r>
              <w:t>Il segretario</w:t>
            </w:r>
          </w:p>
          <w:p w:rsidR="008844E4" w:rsidRDefault="008844E4">
            <w:pPr>
              <w:pStyle w:val="Standard"/>
              <w:jc w:val="center"/>
            </w:pPr>
          </w:p>
          <w:p w:rsidR="008844E4" w:rsidRDefault="00FD52A3">
            <w:pPr>
              <w:pStyle w:val="Standard"/>
              <w:jc w:val="center"/>
            </w:pPr>
            <w:r>
              <w:t>________________________________________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4E4" w:rsidRDefault="00FD52A3">
            <w:pPr>
              <w:pStyle w:val="Standard"/>
              <w:jc w:val="center"/>
            </w:pPr>
            <w:r>
              <w:t xml:space="preserve"> Il coordinatore</w:t>
            </w:r>
          </w:p>
          <w:p w:rsidR="008844E4" w:rsidRDefault="008844E4">
            <w:pPr>
              <w:pStyle w:val="Standard"/>
              <w:jc w:val="center"/>
            </w:pPr>
          </w:p>
          <w:p w:rsidR="008844E4" w:rsidRDefault="00FD52A3">
            <w:pPr>
              <w:pStyle w:val="Standard"/>
              <w:jc w:val="center"/>
            </w:pPr>
            <w:r>
              <w:t>________________________________________</w:t>
            </w:r>
          </w:p>
        </w:tc>
      </w:tr>
    </w:tbl>
    <w:p w:rsidR="008844E4" w:rsidRDefault="008844E4">
      <w:pPr>
        <w:pStyle w:val="Standard"/>
      </w:pPr>
    </w:p>
    <w:sectPr w:rsidR="00884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A3" w:rsidRDefault="00FD52A3">
      <w:r>
        <w:separator/>
      </w:r>
    </w:p>
  </w:endnote>
  <w:endnote w:type="continuationSeparator" w:id="0">
    <w:p w:rsidR="00FD52A3" w:rsidRDefault="00FD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4D" w:rsidRDefault="00B47C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82" w:rsidRDefault="00FD52A3">
    <w:pPr>
      <w:pStyle w:val="Standard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B47C4D">
      <w:rPr>
        <w:noProof/>
        <w:sz w:val="16"/>
        <w:szCs w:val="16"/>
      </w:rPr>
      <w:t>26-Modello_verbale_interclasse_adozione_libri_testo_primaria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4D" w:rsidRDefault="00B47C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A3" w:rsidRDefault="00FD52A3">
      <w:r>
        <w:rPr>
          <w:color w:val="000000"/>
        </w:rPr>
        <w:ptab w:relativeTo="margin" w:alignment="center" w:leader="none"/>
      </w:r>
    </w:p>
  </w:footnote>
  <w:footnote w:type="continuationSeparator" w:id="0">
    <w:p w:rsidR="00FD52A3" w:rsidRDefault="00FD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4D" w:rsidRDefault="00B47C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82" w:rsidRDefault="00FD52A3">
    <w:pPr>
      <w:pStyle w:val="Intestazioneprimapagina"/>
    </w:pPr>
    <w:r>
      <w:rPr>
        <w:noProof/>
      </w:rPr>
      <w:drawing>
        <wp:inline distT="0" distB="0" distL="0" distR="0">
          <wp:extent cx="452880" cy="410760"/>
          <wp:effectExtent l="0" t="0" r="4320" b="834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880" cy="410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F6582" w:rsidRDefault="00FD52A3">
    <w:pPr>
      <w:pStyle w:val="Intestazioneprimapagina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Ministero dell’Istruzione, </w:t>
    </w:r>
    <w:proofErr w:type="gramStart"/>
    <w:r>
      <w:rPr>
        <w:i/>
        <w:iCs/>
        <w:sz w:val="24"/>
        <w:szCs w:val="24"/>
      </w:rPr>
      <w:t>dell’Università  e</w:t>
    </w:r>
    <w:proofErr w:type="gramEnd"/>
    <w:r>
      <w:rPr>
        <w:i/>
        <w:iCs/>
        <w:sz w:val="24"/>
        <w:szCs w:val="24"/>
      </w:rPr>
      <w:t xml:space="preserve"> della Ricerca</w:t>
    </w:r>
  </w:p>
  <w:p w:rsidR="001F6582" w:rsidRDefault="00FD52A3">
    <w:pPr>
      <w:pStyle w:val="Intestazioneprimapagina"/>
      <w:rPr>
        <w:b/>
        <w:bCs/>
        <w:sz w:val="44"/>
        <w:szCs w:val="44"/>
      </w:rPr>
    </w:pPr>
    <w:bookmarkStart w:id="0" w:name="_GoBack"/>
    <w:r>
      <w:rPr>
        <w:b/>
        <w:bCs/>
        <w:sz w:val="44"/>
        <w:szCs w:val="44"/>
      </w:rPr>
      <w:t>ISTITUTO COMPRENSIVO “</w:t>
    </w:r>
    <w:r w:rsidR="001B74BC">
      <w:rPr>
        <w:b/>
        <w:bCs/>
        <w:sz w:val="44"/>
        <w:szCs w:val="44"/>
      </w:rPr>
      <w:t>ARTENA</w:t>
    </w:r>
    <w:r>
      <w:rPr>
        <w:b/>
        <w:bCs/>
        <w:sz w:val="44"/>
        <w:szCs w:val="44"/>
      </w:rPr>
      <w:t>”</w:t>
    </w:r>
  </w:p>
  <w:p w:rsidR="001B74BC" w:rsidRDefault="001B74BC" w:rsidP="001B74BC">
    <w:pPr>
      <w:jc w:val="center"/>
      <w:outlineLvl w:val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>VIA G. DI VITTORIO 1</w:t>
    </w:r>
    <w:r>
      <w:rPr>
        <w:rFonts w:ascii="Tahoma" w:hAnsi="Tahoma" w:cs="Tahoma"/>
        <w:sz w:val="16"/>
        <w:szCs w:val="16"/>
      </w:rPr>
      <w:t xml:space="preserve"> </w:t>
    </w:r>
  </w:p>
  <w:p w:rsidR="001B74BC" w:rsidRDefault="001B74BC" w:rsidP="001B74BC">
    <w:pPr>
      <w:jc w:val="center"/>
      <w:outlineLvl w:val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>00031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ARTENA</w:t>
    </w:r>
    <w:r>
      <w:rPr>
        <w:rFonts w:ascii="Tahoma" w:hAnsi="Tahoma" w:cs="Tahoma"/>
        <w:sz w:val="16"/>
        <w:szCs w:val="16"/>
      </w:rPr>
      <w:t xml:space="preserve"> (</w:t>
    </w:r>
    <w:r>
      <w:rPr>
        <w:rFonts w:ascii="Tahoma" w:hAnsi="Tahoma" w:cs="Tahoma"/>
        <w:noProof/>
        <w:sz w:val="16"/>
        <w:szCs w:val="16"/>
      </w:rPr>
      <w:t>RM</w:t>
    </w:r>
    <w:r>
      <w:rPr>
        <w:rFonts w:ascii="Tahoma" w:hAnsi="Tahoma" w:cs="Tahoma"/>
        <w:sz w:val="16"/>
        <w:szCs w:val="16"/>
      </w:rPr>
      <w:t>)</w:t>
    </w:r>
  </w:p>
  <w:p w:rsidR="001B74BC" w:rsidRDefault="001B74BC" w:rsidP="001B74BC">
    <w:pPr>
      <w:jc w:val="center"/>
      <w:outlineLvl w:val="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95037030582</w:t>
    </w:r>
    <w:r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RMIC8DB002</w:t>
    </w:r>
  </w:p>
  <w:p w:rsidR="001F6582" w:rsidRDefault="00FD52A3">
    <w:pPr>
      <w:pStyle w:val="Intestazioneprimapagina"/>
    </w:pPr>
    <w:r>
      <w:rPr>
        <w:sz w:val="18"/>
        <w:szCs w:val="18"/>
      </w:rPr>
      <w:t xml:space="preserve">web: </w:t>
    </w:r>
    <w:r>
      <w:rPr>
        <w:rStyle w:val="Internetlink"/>
        <w:color w:val="000000"/>
        <w:sz w:val="18"/>
        <w:szCs w:val="18"/>
        <w:u w:val="none"/>
      </w:rPr>
      <w:t>www.i</w:t>
    </w:r>
    <w:r w:rsidR="001B74BC">
      <w:rPr>
        <w:rStyle w:val="Internetlink"/>
        <w:color w:val="000000"/>
        <w:sz w:val="18"/>
        <w:szCs w:val="18"/>
        <w:u w:val="none"/>
      </w:rPr>
      <w:t>stitutocomprensivoartena.edu.it</w:t>
    </w:r>
    <w:r>
      <w:rPr>
        <w:sz w:val="18"/>
        <w:szCs w:val="18"/>
      </w:rPr>
      <w:t xml:space="preserve">– e-mail: </w:t>
    </w:r>
    <w:r w:rsidR="001B74BC">
      <w:rPr>
        <w:sz w:val="18"/>
        <w:szCs w:val="18"/>
      </w:rPr>
      <w:t>rmic8db002</w:t>
    </w:r>
    <w:r>
      <w:rPr>
        <w:sz w:val="18"/>
        <w:szCs w:val="18"/>
      </w:rPr>
      <w:t>@istruzione.it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4D" w:rsidRDefault="00B47C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756"/>
    <w:multiLevelType w:val="multilevel"/>
    <w:tmpl w:val="FE1CFC8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EA12C03"/>
    <w:multiLevelType w:val="multilevel"/>
    <w:tmpl w:val="61B002F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44E4"/>
    <w:rsid w:val="001B74BC"/>
    <w:rsid w:val="008844E4"/>
    <w:rsid w:val="00B47C4D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8563"/>
  <w15:docId w15:val="{EAE04256-A0E2-4FDD-AFD6-EB73842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testazioneprimapagina">
    <w:name w:val="Intestazione_prima_pagina"/>
    <w:basedOn w:val="Standard"/>
    <w:pPr>
      <w:pBdr>
        <w:bottom w:val="single" w:sz="4" w:space="1" w:color="000000"/>
      </w:pBdr>
      <w:jc w:val="center"/>
    </w:p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config/libreoffice/4/user/template/intestata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intestata.ott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intestata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intestata</dc:title>
  <dc:creator>Domizia Caiola</dc:creator>
  <cp:lastModifiedBy>domizia.caiola@gmail.com</cp:lastModifiedBy>
  <cp:revision>2</cp:revision>
  <cp:lastPrinted>2019-05-09T13:15:00Z</cp:lastPrinted>
  <dcterms:created xsi:type="dcterms:W3CDTF">2019-05-09T13:17:00Z</dcterms:created>
  <dcterms:modified xsi:type="dcterms:W3CDTF">2019-05-09T13:17:00Z</dcterms:modified>
</cp:coreProperties>
</file>